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35" w:rsidRDefault="00EC4E35" w:rsidP="00EC4E35">
      <w:pPr>
        <w:jc w:val="center"/>
        <w:rPr>
          <w:b/>
        </w:rPr>
      </w:pPr>
    </w:p>
    <w:p w:rsidR="002C5C31" w:rsidRDefault="002C5C31" w:rsidP="00EC4E35">
      <w:pPr>
        <w:jc w:val="center"/>
        <w:rPr>
          <w:rFonts w:ascii="Arial" w:hAnsi="Arial"/>
          <w:sz w:val="18"/>
          <w:szCs w:val="18"/>
        </w:rPr>
      </w:pPr>
      <w:r w:rsidRPr="00133F8B">
        <w:rPr>
          <w:b/>
        </w:rPr>
        <w:t>Treatment of Complex Childho</w:t>
      </w:r>
      <w:r>
        <w:rPr>
          <w:b/>
        </w:rPr>
        <w:t xml:space="preserve">od Trauma: The Attachment, Self </w:t>
      </w:r>
      <w:r w:rsidRPr="00133F8B">
        <w:rPr>
          <w:b/>
        </w:rPr>
        <w:t xml:space="preserve">Regulation, </w:t>
      </w:r>
      <w:r>
        <w:rPr>
          <w:b/>
        </w:rPr>
        <w:tab/>
      </w:r>
      <w:r w:rsidRPr="00133F8B">
        <w:rPr>
          <w:b/>
        </w:rPr>
        <w:t>and Competency (ARC) Framework</w:t>
      </w:r>
    </w:p>
    <w:p w:rsidR="006710F2" w:rsidRDefault="006710F2" w:rsidP="006710F2">
      <w:pPr>
        <w:jc w:val="center"/>
      </w:pPr>
      <w:r w:rsidRPr="001F6FEC">
        <w:rPr>
          <w:u w:val="single"/>
        </w:rPr>
        <w:t>Presenter</w:t>
      </w:r>
      <w:r>
        <w:t xml:space="preserve">:  </w:t>
      </w:r>
      <w:r w:rsidR="007F7ED1" w:rsidRPr="007F7ED1">
        <w:rPr>
          <w:highlight w:val="yellow"/>
        </w:rPr>
        <w:t>PRESENTER NAME</w:t>
      </w:r>
    </w:p>
    <w:p w:rsidR="006710F2" w:rsidRPr="00EC4E35" w:rsidRDefault="006710F2" w:rsidP="00EC4E35">
      <w:pPr>
        <w:jc w:val="center"/>
      </w:pPr>
      <w:r>
        <w:rPr>
          <w:u w:val="single"/>
        </w:rPr>
        <w:t>Dates</w:t>
      </w:r>
      <w:r>
        <w:t xml:space="preserve">: </w:t>
      </w:r>
      <w:r w:rsidR="007F7ED1" w:rsidRPr="007F7ED1">
        <w:rPr>
          <w:highlight w:val="yellow"/>
        </w:rPr>
        <w:t>PRESENTATION DATES</w:t>
      </w:r>
      <w:bookmarkStart w:id="0" w:name="_GoBack"/>
      <w:bookmarkEnd w:id="0"/>
      <w:r w:rsidR="00EC4E35">
        <w:br/>
      </w:r>
    </w:p>
    <w:p w:rsidR="006710F2" w:rsidRPr="002D53C3" w:rsidRDefault="006710F2" w:rsidP="006710F2">
      <w:pPr>
        <w:rPr>
          <w:b/>
          <w:sz w:val="20"/>
          <w:szCs w:val="20"/>
        </w:rPr>
      </w:pPr>
      <w:r w:rsidRPr="002D53C3">
        <w:rPr>
          <w:b/>
          <w:sz w:val="20"/>
          <w:szCs w:val="20"/>
        </w:rPr>
        <w:t>Thank you for participating in this training.  To help us continue to make our training procedures more effective, we appreciate your taking the time to complete the following items.</w:t>
      </w:r>
    </w:p>
    <w:p w:rsidR="006710F2" w:rsidRPr="00EC4E35" w:rsidRDefault="006710F2" w:rsidP="006710F2">
      <w:pPr>
        <w:rPr>
          <w:b/>
          <w:szCs w:val="16"/>
        </w:rPr>
      </w:pPr>
    </w:p>
    <w:p w:rsidR="00A820A0" w:rsidRPr="008530D9" w:rsidRDefault="00A820A0" w:rsidP="00A820A0">
      <w:pPr>
        <w:rPr>
          <w:b/>
          <w:u w:val="single"/>
        </w:rPr>
      </w:pPr>
      <w:r>
        <w:rPr>
          <w:b/>
          <w:u w:val="single"/>
        </w:rPr>
        <w:t>CONTENT OF TRAINING</w:t>
      </w:r>
    </w:p>
    <w:p w:rsidR="006710F2" w:rsidRDefault="006710F2" w:rsidP="00EC4E35">
      <w:pPr>
        <w:contextualSpacing/>
        <w:rPr>
          <w:b/>
        </w:rPr>
      </w:pPr>
      <w:r>
        <w:rPr>
          <w:i/>
        </w:rPr>
        <w:t>Please rate the degree to which you agree with the following statements.</w:t>
      </w:r>
      <w:r>
        <w:t xml:space="preserve">   </w:t>
      </w:r>
      <w:r>
        <w:rPr>
          <w:b/>
        </w:rPr>
        <w:tab/>
      </w:r>
    </w:p>
    <w:p w:rsidR="00EC4E35" w:rsidRPr="00EC4E35" w:rsidRDefault="00EC4E35" w:rsidP="00EC4E35"/>
    <w:tbl>
      <w:tblPr>
        <w:tblStyle w:val="TableGrid"/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4788"/>
        <w:gridCol w:w="813"/>
        <w:gridCol w:w="814"/>
        <w:gridCol w:w="813"/>
        <w:gridCol w:w="814"/>
        <w:gridCol w:w="814"/>
      </w:tblGrid>
      <w:tr w:rsidR="00EC4E35" w:rsidRPr="0080591E" w:rsidTr="004625A4">
        <w:trPr>
          <w:trHeight w:val="535"/>
        </w:trPr>
        <w:tc>
          <w:tcPr>
            <w:tcW w:w="8856" w:type="dxa"/>
            <w:gridSpan w:val="6"/>
          </w:tcPr>
          <w:p w:rsidR="00EC4E35" w:rsidRPr="004750B6" w:rsidRDefault="00EC4E35" w:rsidP="00A820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1</w:t>
            </w:r>
            <w:r>
              <w:rPr>
                <w:b/>
                <w:sz w:val="22"/>
                <w:szCs w:val="22"/>
              </w:rPr>
              <w:br/>
            </w:r>
            <w:r w:rsidRPr="00FE4D9C">
              <w:rPr>
                <w:b/>
              </w:rPr>
              <w:t>As a result of this training, participants will be able to:</w:t>
            </w:r>
          </w:p>
        </w:tc>
      </w:tr>
      <w:tr w:rsidR="006710F2" w:rsidRPr="0080591E">
        <w:trPr>
          <w:trHeight w:val="535"/>
        </w:trPr>
        <w:tc>
          <w:tcPr>
            <w:tcW w:w="4788" w:type="dxa"/>
          </w:tcPr>
          <w:p w:rsidR="006710F2" w:rsidRPr="004750B6" w:rsidRDefault="006710F2" w:rsidP="00A820A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5"/>
          </w:tcPr>
          <w:p w:rsidR="006710F2" w:rsidRPr="004750B6" w:rsidRDefault="006710F2" w:rsidP="00A820A0">
            <w:pPr>
              <w:rPr>
                <w:b/>
                <w:sz w:val="22"/>
                <w:szCs w:val="22"/>
              </w:rPr>
            </w:pPr>
            <w:r w:rsidRPr="004750B6">
              <w:rPr>
                <w:b/>
                <w:sz w:val="22"/>
                <w:szCs w:val="22"/>
              </w:rPr>
              <w:t>Strongly            Somewhat          Strongly</w:t>
            </w:r>
            <w:r w:rsidR="00E51A37" w:rsidRPr="004750B6">
              <w:rPr>
                <w:b/>
                <w:sz w:val="22"/>
                <w:szCs w:val="22"/>
              </w:rPr>
              <w:t xml:space="preserve"> </w:t>
            </w:r>
            <w:r w:rsidR="00025C8A">
              <w:rPr>
                <w:b/>
                <w:sz w:val="22"/>
                <w:szCs w:val="22"/>
              </w:rPr>
              <w:t>Dis</w:t>
            </w:r>
            <w:r w:rsidR="000556C9">
              <w:rPr>
                <w:b/>
                <w:sz w:val="22"/>
                <w:szCs w:val="22"/>
              </w:rPr>
              <w:t>a</w:t>
            </w:r>
            <w:r w:rsidRPr="004750B6">
              <w:rPr>
                <w:b/>
                <w:sz w:val="22"/>
                <w:szCs w:val="22"/>
              </w:rPr>
              <w:t>gree</w:t>
            </w:r>
            <w:r w:rsidR="00E51A37" w:rsidRPr="004750B6">
              <w:rPr>
                <w:b/>
                <w:sz w:val="22"/>
                <w:szCs w:val="22"/>
              </w:rPr>
              <w:t xml:space="preserve">             </w:t>
            </w:r>
            <w:r w:rsidR="00997AAC" w:rsidRPr="004750B6">
              <w:rPr>
                <w:b/>
                <w:sz w:val="22"/>
                <w:szCs w:val="22"/>
              </w:rPr>
              <w:t xml:space="preserve">      </w:t>
            </w:r>
            <w:r w:rsidRPr="004750B6">
              <w:rPr>
                <w:b/>
                <w:sz w:val="22"/>
                <w:szCs w:val="22"/>
              </w:rPr>
              <w:t xml:space="preserve">Agree              </w:t>
            </w:r>
            <w:r w:rsidR="00025C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5C8A">
              <w:rPr>
                <w:b/>
                <w:sz w:val="22"/>
                <w:szCs w:val="22"/>
              </w:rPr>
              <w:t>A</w:t>
            </w:r>
            <w:r w:rsidR="00E51A37" w:rsidRPr="004750B6">
              <w:rPr>
                <w:b/>
                <w:sz w:val="22"/>
                <w:szCs w:val="22"/>
              </w:rPr>
              <w:t>gree</w:t>
            </w:r>
            <w:proofErr w:type="spellEnd"/>
          </w:p>
        </w:tc>
      </w:tr>
      <w:tr w:rsidR="006710F2">
        <w:tc>
          <w:tcPr>
            <w:tcW w:w="4788" w:type="dxa"/>
          </w:tcPr>
          <w:p w:rsidR="006710F2" w:rsidRPr="00FE4D9C" w:rsidRDefault="00FE4D9C" w:rsidP="00FE4D9C">
            <w:pPr>
              <w:rPr>
                <w:sz w:val="22"/>
                <w:szCs w:val="22"/>
              </w:rPr>
            </w:pPr>
            <w:r w:rsidRPr="00FE4D9C">
              <w:rPr>
                <w:sz w:val="22"/>
                <w:szCs w:val="22"/>
              </w:rPr>
              <w:t>Define complex trauma and identify at least 3 consequences of early complex trauma exposure.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6710F2">
        <w:tc>
          <w:tcPr>
            <w:tcW w:w="4788" w:type="dxa"/>
          </w:tcPr>
          <w:p w:rsidR="006710F2" w:rsidRPr="004750B6" w:rsidRDefault="00FE4D9C" w:rsidP="00FE4D9C">
            <w:pPr>
              <w:rPr>
                <w:sz w:val="22"/>
                <w:szCs w:val="22"/>
              </w:rPr>
            </w:pPr>
            <w:r w:rsidRPr="00FE4D9C">
              <w:rPr>
                <w:sz w:val="22"/>
                <w:szCs w:val="22"/>
              </w:rPr>
              <w:t>Identify and briefly describe the 3 domains of the ARC framework.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6710F2">
        <w:tc>
          <w:tcPr>
            <w:tcW w:w="4788" w:type="dxa"/>
          </w:tcPr>
          <w:p w:rsidR="006710F2" w:rsidRPr="004750B6" w:rsidRDefault="00FE4D9C" w:rsidP="00A820A0">
            <w:pPr>
              <w:rPr>
                <w:sz w:val="22"/>
                <w:szCs w:val="22"/>
              </w:rPr>
            </w:pPr>
            <w:r w:rsidRPr="00FE4D9C">
              <w:rPr>
                <w:sz w:val="22"/>
                <w:szCs w:val="22"/>
              </w:rPr>
              <w:t>Identify and briefly describe the 8 core targets of the ARC framework.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6710F2">
        <w:tc>
          <w:tcPr>
            <w:tcW w:w="4788" w:type="dxa"/>
          </w:tcPr>
          <w:p w:rsidR="006710F2" w:rsidRPr="004750B6" w:rsidRDefault="00FE4D9C" w:rsidP="00FE4D9C">
            <w:pPr>
              <w:rPr>
                <w:sz w:val="22"/>
                <w:szCs w:val="22"/>
              </w:rPr>
            </w:pPr>
            <w:r w:rsidRPr="00FE4D9C">
              <w:rPr>
                <w:sz w:val="22"/>
                <w:szCs w:val="22"/>
              </w:rPr>
              <w:t>Identify and briefly describe the role of routines and psychoeducation in trauma-informed practice.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6710F2">
        <w:tc>
          <w:tcPr>
            <w:tcW w:w="4788" w:type="dxa"/>
          </w:tcPr>
          <w:p w:rsidR="006710F2" w:rsidRPr="004750B6" w:rsidRDefault="00FE4D9C" w:rsidP="00A820A0">
            <w:pPr>
              <w:rPr>
                <w:sz w:val="22"/>
                <w:szCs w:val="22"/>
              </w:rPr>
            </w:pPr>
            <w:r w:rsidRPr="00FE4D9C">
              <w:rPr>
                <w:sz w:val="22"/>
                <w:szCs w:val="22"/>
              </w:rPr>
              <w:t>Identify key members of the caregiving system within the participant’s own system and / or with their client population.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6710F2">
        <w:tc>
          <w:tcPr>
            <w:tcW w:w="4788" w:type="dxa"/>
          </w:tcPr>
          <w:p w:rsidR="006710F2" w:rsidRPr="004750B6" w:rsidRDefault="00FE4D9C" w:rsidP="00A820A0">
            <w:pPr>
              <w:rPr>
                <w:sz w:val="22"/>
                <w:szCs w:val="22"/>
              </w:rPr>
            </w:pPr>
            <w:r w:rsidRPr="00FE4D9C">
              <w:rPr>
                <w:sz w:val="22"/>
                <w:szCs w:val="22"/>
              </w:rPr>
              <w:t>Identify at least one way that the core attachment targets apply to the participant and/or providers within the participant’s system.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6710F2">
        <w:tc>
          <w:tcPr>
            <w:tcW w:w="4788" w:type="dxa"/>
          </w:tcPr>
          <w:p w:rsidR="006710F2" w:rsidRPr="004750B6" w:rsidRDefault="00FE4D9C" w:rsidP="00FE4D9C">
            <w:pPr>
              <w:rPr>
                <w:sz w:val="22"/>
                <w:szCs w:val="22"/>
              </w:rPr>
            </w:pPr>
            <w:r w:rsidRPr="00FE4D9C">
              <w:rPr>
                <w:sz w:val="22"/>
                <w:szCs w:val="22"/>
              </w:rPr>
              <w:t>Identify one way to support safe caregiving systems for trauma-impacted youth.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6710F2" w:rsidRPr="004750B6" w:rsidRDefault="006710F2" w:rsidP="00A820A0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</w:tbl>
    <w:p w:rsidR="00EC4E35" w:rsidRDefault="00EC4E35" w:rsidP="006710F2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4788"/>
        <w:gridCol w:w="813"/>
        <w:gridCol w:w="814"/>
        <w:gridCol w:w="813"/>
        <w:gridCol w:w="814"/>
        <w:gridCol w:w="814"/>
      </w:tblGrid>
      <w:tr w:rsidR="00EC4E35" w:rsidRPr="004750B6" w:rsidTr="004625A4">
        <w:tc>
          <w:tcPr>
            <w:tcW w:w="8856" w:type="dxa"/>
            <w:gridSpan w:val="6"/>
          </w:tcPr>
          <w:p w:rsidR="00EC4E35" w:rsidRDefault="00EC4E35" w:rsidP="004625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Day 2</w:t>
            </w:r>
          </w:p>
          <w:p w:rsidR="00EC4E35" w:rsidRPr="00EC4E35" w:rsidRDefault="00EC4E35" w:rsidP="004625A4">
            <w:pPr>
              <w:rPr>
                <w:b/>
              </w:rPr>
            </w:pPr>
            <w:r w:rsidRPr="00FE4D9C">
              <w:rPr>
                <w:b/>
              </w:rPr>
              <w:t>As a result of this training, participants will be able to:</w:t>
            </w:r>
          </w:p>
        </w:tc>
      </w:tr>
      <w:tr w:rsidR="00EC4E35" w:rsidRPr="004750B6" w:rsidTr="004625A4">
        <w:tc>
          <w:tcPr>
            <w:tcW w:w="4788" w:type="dxa"/>
          </w:tcPr>
          <w:p w:rsidR="00EC4E35" w:rsidRPr="00FE4D9C" w:rsidRDefault="00EC4E35" w:rsidP="004625A4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EC4E35" w:rsidRPr="004750B6" w:rsidRDefault="00EC4E35" w:rsidP="00EC4E35">
            <w:pPr>
              <w:rPr>
                <w:sz w:val="22"/>
                <w:szCs w:val="22"/>
              </w:rPr>
            </w:pPr>
            <w:r w:rsidRPr="004750B6">
              <w:rPr>
                <w:b/>
                <w:sz w:val="22"/>
                <w:szCs w:val="22"/>
              </w:rPr>
              <w:t xml:space="preserve">Strongly        </w:t>
            </w:r>
            <w:r w:rsidR="004625A4">
              <w:rPr>
                <w:b/>
                <w:sz w:val="22"/>
                <w:szCs w:val="22"/>
              </w:rPr>
              <w:t xml:space="preserve">    Somewhat          Strongly </w:t>
            </w:r>
            <w:r w:rsidR="000556C9">
              <w:rPr>
                <w:b/>
                <w:sz w:val="22"/>
                <w:szCs w:val="22"/>
              </w:rPr>
              <w:t>Dis</w:t>
            </w:r>
            <w:r w:rsidR="000556C9" w:rsidRPr="004750B6">
              <w:rPr>
                <w:b/>
                <w:sz w:val="22"/>
                <w:szCs w:val="22"/>
              </w:rPr>
              <w:t>agree</w:t>
            </w:r>
            <w:r w:rsidRPr="004750B6">
              <w:rPr>
                <w:b/>
                <w:sz w:val="22"/>
                <w:szCs w:val="22"/>
              </w:rPr>
              <w:t xml:space="preserve">          </w:t>
            </w:r>
            <w:r w:rsidR="004625A4">
              <w:rPr>
                <w:b/>
                <w:sz w:val="22"/>
                <w:szCs w:val="22"/>
              </w:rPr>
              <w:t xml:space="preserve">         Agree               </w:t>
            </w:r>
            <w:proofErr w:type="spellStart"/>
            <w:r w:rsidR="004625A4">
              <w:rPr>
                <w:b/>
                <w:sz w:val="22"/>
                <w:szCs w:val="22"/>
              </w:rPr>
              <w:t>A</w:t>
            </w:r>
            <w:r w:rsidRPr="004750B6">
              <w:rPr>
                <w:b/>
                <w:sz w:val="22"/>
                <w:szCs w:val="22"/>
              </w:rPr>
              <w:t>gree</w:t>
            </w:r>
            <w:proofErr w:type="spellEnd"/>
          </w:p>
        </w:tc>
      </w:tr>
      <w:tr w:rsidR="00EC4E35" w:rsidRPr="004750B6" w:rsidTr="004625A4">
        <w:tc>
          <w:tcPr>
            <w:tcW w:w="4788" w:type="dxa"/>
          </w:tcPr>
          <w:p w:rsidR="00EC4E35" w:rsidRPr="004750B6" w:rsidRDefault="00EC4E35" w:rsidP="004625A4">
            <w:pPr>
              <w:rPr>
                <w:sz w:val="22"/>
                <w:szCs w:val="22"/>
              </w:rPr>
            </w:pPr>
            <w:r w:rsidRPr="00FE4D9C">
              <w:rPr>
                <w:sz w:val="22"/>
                <w:szCs w:val="22"/>
              </w:rPr>
              <w:t>Compare and contrast at least two patterns of youth dysregulation, including function of the adaptation.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EC4E35" w:rsidRPr="004750B6" w:rsidTr="004625A4">
        <w:tc>
          <w:tcPr>
            <w:tcW w:w="4788" w:type="dxa"/>
          </w:tcPr>
          <w:p w:rsidR="00EC4E35" w:rsidRPr="004750B6" w:rsidRDefault="00EC4E35" w:rsidP="004625A4">
            <w:pPr>
              <w:rPr>
                <w:sz w:val="22"/>
                <w:szCs w:val="22"/>
              </w:rPr>
            </w:pPr>
            <w:r w:rsidRPr="00EC4E35">
              <w:rPr>
                <w:sz w:val="22"/>
                <w:szCs w:val="22"/>
              </w:rPr>
              <w:t>Identify at least two key targets of intervention for supporting youth regulation.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EC4E35" w:rsidRPr="004750B6" w:rsidTr="004625A4">
        <w:tc>
          <w:tcPr>
            <w:tcW w:w="4788" w:type="dxa"/>
          </w:tcPr>
          <w:p w:rsidR="00EC4E35" w:rsidRPr="004750B6" w:rsidRDefault="00EC4E35" w:rsidP="004625A4">
            <w:pPr>
              <w:rPr>
                <w:sz w:val="22"/>
                <w:szCs w:val="22"/>
              </w:rPr>
            </w:pPr>
            <w:r w:rsidRPr="00EC4E35">
              <w:rPr>
                <w:sz w:val="22"/>
                <w:szCs w:val="22"/>
              </w:rPr>
              <w:t>Identify at least 2 activities that can be used to support regulation.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EC4E35" w:rsidRPr="004750B6" w:rsidTr="004625A4">
        <w:tc>
          <w:tcPr>
            <w:tcW w:w="4788" w:type="dxa"/>
          </w:tcPr>
          <w:p w:rsidR="00EC4E35" w:rsidRPr="004750B6" w:rsidRDefault="00EC4E35" w:rsidP="004625A4">
            <w:pPr>
              <w:rPr>
                <w:sz w:val="22"/>
                <w:szCs w:val="22"/>
              </w:rPr>
            </w:pPr>
            <w:r w:rsidRPr="00EC4E35">
              <w:rPr>
                <w:sz w:val="22"/>
                <w:szCs w:val="22"/>
              </w:rPr>
              <w:t>Identify and describe at least one aspect of self and identity that may be impacted in trauma-exposed youth.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EC4E35" w:rsidRPr="004750B6" w:rsidTr="004625A4">
        <w:tc>
          <w:tcPr>
            <w:tcW w:w="4788" w:type="dxa"/>
          </w:tcPr>
          <w:p w:rsidR="00EC4E35" w:rsidRPr="004750B6" w:rsidRDefault="00EC4E35" w:rsidP="004625A4">
            <w:pPr>
              <w:rPr>
                <w:sz w:val="22"/>
                <w:szCs w:val="22"/>
              </w:rPr>
            </w:pPr>
            <w:r w:rsidRPr="00EC4E35">
              <w:rPr>
                <w:sz w:val="22"/>
                <w:szCs w:val="22"/>
              </w:rPr>
              <w:t>Describe one “entry point” for supporting decision-making in youth.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EC4E35" w:rsidRPr="004750B6" w:rsidTr="004625A4">
        <w:tc>
          <w:tcPr>
            <w:tcW w:w="4788" w:type="dxa"/>
          </w:tcPr>
          <w:p w:rsidR="00EC4E35" w:rsidRPr="004750B6" w:rsidRDefault="00EC4E35" w:rsidP="004625A4">
            <w:pPr>
              <w:rPr>
                <w:sz w:val="22"/>
                <w:szCs w:val="22"/>
              </w:rPr>
            </w:pPr>
            <w:r w:rsidRPr="00EC4E35">
              <w:rPr>
                <w:sz w:val="22"/>
                <w:szCs w:val="22"/>
              </w:rPr>
              <w:t>Identify at least one strategy or activity that can be used to target executive functioning.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  <w:tr w:rsidR="00EC4E35" w:rsidRPr="004750B6" w:rsidTr="004625A4">
        <w:tc>
          <w:tcPr>
            <w:tcW w:w="4788" w:type="dxa"/>
          </w:tcPr>
          <w:p w:rsidR="00EC4E35" w:rsidRPr="004750B6" w:rsidRDefault="00EC4E35" w:rsidP="004625A4">
            <w:pPr>
              <w:rPr>
                <w:sz w:val="22"/>
                <w:szCs w:val="22"/>
              </w:rPr>
            </w:pPr>
            <w:r w:rsidRPr="00EC4E35">
              <w:rPr>
                <w:sz w:val="22"/>
                <w:szCs w:val="22"/>
              </w:rPr>
              <w:t>Describe at least one phase of trauma experience integration, as defined by the ARC framework.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vAlign w:val="center"/>
          </w:tcPr>
          <w:p w:rsidR="00EC4E35" w:rsidRPr="004750B6" w:rsidRDefault="00EC4E35" w:rsidP="004625A4">
            <w:pPr>
              <w:jc w:val="center"/>
              <w:rPr>
                <w:sz w:val="22"/>
                <w:szCs w:val="22"/>
              </w:rPr>
            </w:pPr>
            <w:r w:rsidRPr="004750B6">
              <w:rPr>
                <w:sz w:val="22"/>
                <w:szCs w:val="22"/>
              </w:rPr>
              <w:t>5</w:t>
            </w:r>
          </w:p>
        </w:tc>
      </w:tr>
    </w:tbl>
    <w:p w:rsidR="00EC4E35" w:rsidRDefault="00EC4E35" w:rsidP="006710F2">
      <w:pPr>
        <w:rPr>
          <w:b/>
          <w:u w:val="single"/>
        </w:rPr>
      </w:pPr>
    </w:p>
    <w:p w:rsidR="00EC4E35" w:rsidRDefault="00EC4E35" w:rsidP="00EC4E35">
      <w:r>
        <w:rPr>
          <w:b/>
          <w:u w:val="single"/>
        </w:rPr>
        <w:t>QUALITY OF TRAINING</w:t>
      </w:r>
      <w:r>
        <w:t>:</w:t>
      </w:r>
    </w:p>
    <w:p w:rsidR="00EC4E35" w:rsidRPr="00D00049" w:rsidRDefault="00EC4E35" w:rsidP="00EC4E35">
      <w:r>
        <w:rPr>
          <w:i/>
        </w:rPr>
        <w:t>Please rate the overall quality of this training by circling a number for each statement</w:t>
      </w:r>
      <w:r>
        <w:t>.</w:t>
      </w:r>
    </w:p>
    <w:p w:rsidR="00EC4E35" w:rsidRPr="00D00049" w:rsidRDefault="00EC4E35" w:rsidP="00EC4E3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4788"/>
        <w:gridCol w:w="813"/>
        <w:gridCol w:w="814"/>
        <w:gridCol w:w="813"/>
        <w:gridCol w:w="814"/>
        <w:gridCol w:w="814"/>
      </w:tblGrid>
      <w:tr w:rsidR="00EC4E35" w:rsidRPr="00D00049" w:rsidTr="004625A4">
        <w:trPr>
          <w:trHeight w:val="535"/>
        </w:trPr>
        <w:tc>
          <w:tcPr>
            <w:tcW w:w="4788" w:type="dxa"/>
          </w:tcPr>
          <w:p w:rsidR="00EC4E35" w:rsidRPr="00D00049" w:rsidRDefault="00EC4E35" w:rsidP="004625A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5"/>
          </w:tcPr>
          <w:p w:rsidR="00EC4E35" w:rsidRPr="00D00049" w:rsidRDefault="00EC4E35" w:rsidP="004625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00049">
              <w:rPr>
                <w:b/>
                <w:sz w:val="22"/>
                <w:szCs w:val="22"/>
              </w:rPr>
              <w:t>Strongly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D00049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Somewhat      </w:t>
            </w:r>
            <w:r w:rsidRPr="00D00049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0049">
              <w:rPr>
                <w:b/>
                <w:sz w:val="22"/>
                <w:szCs w:val="22"/>
              </w:rPr>
              <w:t>Strongly</w:t>
            </w:r>
          </w:p>
          <w:p w:rsidR="00EC4E35" w:rsidRPr="00D00049" w:rsidRDefault="00EC4E35" w:rsidP="004625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Disagree         </w:t>
            </w:r>
            <w:r w:rsidRPr="00D00049">
              <w:rPr>
                <w:b/>
                <w:sz w:val="22"/>
                <w:szCs w:val="22"/>
              </w:rPr>
              <w:t xml:space="preserve">       Agree                </w:t>
            </w:r>
            <w:proofErr w:type="spellStart"/>
            <w:r w:rsidRPr="00D00049">
              <w:rPr>
                <w:b/>
                <w:sz w:val="22"/>
                <w:szCs w:val="22"/>
              </w:rPr>
              <w:t>Agree</w:t>
            </w:r>
            <w:proofErr w:type="spellEnd"/>
          </w:p>
        </w:tc>
      </w:tr>
      <w:tr w:rsidR="00EC4E35" w:rsidRPr="00D00049" w:rsidTr="004625A4">
        <w:trPr>
          <w:trHeight w:val="347"/>
        </w:trPr>
        <w:tc>
          <w:tcPr>
            <w:tcW w:w="4788" w:type="dxa"/>
          </w:tcPr>
          <w:p w:rsidR="00EC4E35" w:rsidRPr="00D00049" w:rsidRDefault="00EC4E35" w:rsidP="004625A4">
            <w:pPr>
              <w:rPr>
                <w:b/>
                <w:u w:val="single"/>
              </w:rPr>
            </w:pPr>
            <w:r w:rsidRPr="00D00049">
              <w:rPr>
                <w:sz w:val="22"/>
                <w:szCs w:val="22"/>
              </w:rPr>
              <w:t>The presenter(s) had adequate knowledge of topic</w:t>
            </w:r>
          </w:p>
        </w:tc>
        <w:tc>
          <w:tcPr>
            <w:tcW w:w="813" w:type="dxa"/>
          </w:tcPr>
          <w:p w:rsidR="00EC4E35" w:rsidRPr="00D00049" w:rsidRDefault="00EC4E35" w:rsidP="004625A4">
            <w:pPr>
              <w:jc w:val="center"/>
            </w:pPr>
            <w:r w:rsidRPr="00D00049">
              <w:t>1</w:t>
            </w:r>
          </w:p>
        </w:tc>
        <w:tc>
          <w:tcPr>
            <w:tcW w:w="814" w:type="dxa"/>
          </w:tcPr>
          <w:p w:rsidR="00EC4E35" w:rsidRPr="00D00049" w:rsidRDefault="00EC4E35" w:rsidP="004625A4">
            <w:pPr>
              <w:jc w:val="center"/>
            </w:pPr>
            <w:r w:rsidRPr="00D00049">
              <w:t>2</w:t>
            </w:r>
          </w:p>
        </w:tc>
        <w:tc>
          <w:tcPr>
            <w:tcW w:w="813" w:type="dxa"/>
          </w:tcPr>
          <w:p w:rsidR="00EC4E35" w:rsidRPr="00D00049" w:rsidRDefault="00EC4E35" w:rsidP="004625A4">
            <w:pPr>
              <w:jc w:val="center"/>
            </w:pPr>
            <w:r w:rsidRPr="00D00049">
              <w:t>3</w:t>
            </w:r>
          </w:p>
        </w:tc>
        <w:tc>
          <w:tcPr>
            <w:tcW w:w="814" w:type="dxa"/>
          </w:tcPr>
          <w:p w:rsidR="00EC4E35" w:rsidRPr="00D00049" w:rsidRDefault="00EC4E35" w:rsidP="004625A4">
            <w:pPr>
              <w:jc w:val="center"/>
            </w:pPr>
            <w:r w:rsidRPr="00D00049">
              <w:t>4</w:t>
            </w:r>
          </w:p>
        </w:tc>
        <w:tc>
          <w:tcPr>
            <w:tcW w:w="814" w:type="dxa"/>
          </w:tcPr>
          <w:p w:rsidR="00EC4E35" w:rsidRPr="00D00049" w:rsidRDefault="00EC4E35" w:rsidP="004625A4">
            <w:pPr>
              <w:jc w:val="center"/>
            </w:pPr>
            <w:r w:rsidRPr="00D00049">
              <w:t>5</w:t>
            </w:r>
          </w:p>
        </w:tc>
      </w:tr>
      <w:tr w:rsidR="00EC4E35" w:rsidRPr="00D00049" w:rsidTr="004625A4">
        <w:trPr>
          <w:trHeight w:val="347"/>
        </w:trPr>
        <w:tc>
          <w:tcPr>
            <w:tcW w:w="4788" w:type="dxa"/>
          </w:tcPr>
          <w:p w:rsidR="00EC4E35" w:rsidRPr="00D00049" w:rsidRDefault="00EC4E35" w:rsidP="004625A4">
            <w:pPr>
              <w:rPr>
                <w:sz w:val="22"/>
                <w:szCs w:val="22"/>
              </w:rPr>
            </w:pPr>
            <w:r w:rsidRPr="00D00049">
              <w:rPr>
                <w:sz w:val="22"/>
                <w:szCs w:val="22"/>
              </w:rPr>
              <w:t>The presentation was understandable</w:t>
            </w:r>
          </w:p>
        </w:tc>
        <w:tc>
          <w:tcPr>
            <w:tcW w:w="813" w:type="dxa"/>
          </w:tcPr>
          <w:p w:rsidR="00EC4E35" w:rsidRPr="00D00049" w:rsidRDefault="00EC4E35" w:rsidP="004625A4">
            <w:pPr>
              <w:jc w:val="center"/>
            </w:pPr>
            <w:r w:rsidRPr="00D00049">
              <w:t>1</w:t>
            </w:r>
          </w:p>
        </w:tc>
        <w:tc>
          <w:tcPr>
            <w:tcW w:w="814" w:type="dxa"/>
          </w:tcPr>
          <w:p w:rsidR="00EC4E35" w:rsidRPr="00D00049" w:rsidRDefault="00EC4E35" w:rsidP="004625A4">
            <w:pPr>
              <w:jc w:val="center"/>
            </w:pPr>
            <w:r w:rsidRPr="00D00049">
              <w:t>2</w:t>
            </w:r>
          </w:p>
        </w:tc>
        <w:tc>
          <w:tcPr>
            <w:tcW w:w="813" w:type="dxa"/>
          </w:tcPr>
          <w:p w:rsidR="00EC4E35" w:rsidRPr="00D00049" w:rsidRDefault="00EC4E35" w:rsidP="004625A4">
            <w:pPr>
              <w:jc w:val="center"/>
            </w:pPr>
            <w:r w:rsidRPr="00D00049">
              <w:t>3</w:t>
            </w:r>
          </w:p>
        </w:tc>
        <w:tc>
          <w:tcPr>
            <w:tcW w:w="814" w:type="dxa"/>
          </w:tcPr>
          <w:p w:rsidR="00EC4E35" w:rsidRPr="00D00049" w:rsidRDefault="00EC4E35" w:rsidP="004625A4">
            <w:pPr>
              <w:jc w:val="center"/>
            </w:pPr>
            <w:r w:rsidRPr="00D00049">
              <w:t>4</w:t>
            </w:r>
          </w:p>
        </w:tc>
        <w:tc>
          <w:tcPr>
            <w:tcW w:w="814" w:type="dxa"/>
          </w:tcPr>
          <w:p w:rsidR="00EC4E35" w:rsidRPr="00D00049" w:rsidRDefault="00EC4E35" w:rsidP="004625A4">
            <w:pPr>
              <w:jc w:val="center"/>
            </w:pPr>
            <w:r w:rsidRPr="00D00049">
              <w:t>5</w:t>
            </w:r>
          </w:p>
        </w:tc>
      </w:tr>
      <w:tr w:rsidR="00EC4E35" w:rsidRPr="00D00049" w:rsidTr="004625A4">
        <w:tc>
          <w:tcPr>
            <w:tcW w:w="4788" w:type="dxa"/>
          </w:tcPr>
          <w:p w:rsidR="00EC4E35" w:rsidRPr="00D00049" w:rsidRDefault="00EC4E35" w:rsidP="004625A4">
            <w:pPr>
              <w:rPr>
                <w:sz w:val="22"/>
                <w:szCs w:val="22"/>
              </w:rPr>
            </w:pPr>
            <w:r w:rsidRPr="00D00049">
              <w:rPr>
                <w:sz w:val="22"/>
                <w:szCs w:val="22"/>
              </w:rPr>
              <w:t>I found the training program relevant and will be able to incorporate material into my practice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1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2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3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4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5</w:t>
            </w:r>
          </w:p>
        </w:tc>
      </w:tr>
      <w:tr w:rsidR="00EC4E35" w:rsidRPr="00D00049" w:rsidTr="004625A4">
        <w:tc>
          <w:tcPr>
            <w:tcW w:w="4788" w:type="dxa"/>
          </w:tcPr>
          <w:p w:rsidR="00EC4E35" w:rsidRPr="00D00049" w:rsidRDefault="00EC4E35" w:rsidP="004625A4">
            <w:pPr>
              <w:rPr>
                <w:b/>
                <w:sz w:val="22"/>
                <w:szCs w:val="22"/>
                <w:u w:val="single"/>
              </w:rPr>
            </w:pPr>
            <w:r w:rsidRPr="00D00049">
              <w:rPr>
                <w:sz w:val="22"/>
                <w:szCs w:val="22"/>
              </w:rPr>
              <w:t>I had the opportunity to participate in the program and my questions/needs were addressed.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1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2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3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4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5</w:t>
            </w:r>
          </w:p>
        </w:tc>
      </w:tr>
      <w:tr w:rsidR="00EC4E35" w:rsidRPr="00D00049" w:rsidTr="004625A4">
        <w:trPr>
          <w:trHeight w:val="392"/>
        </w:trPr>
        <w:tc>
          <w:tcPr>
            <w:tcW w:w="4788" w:type="dxa"/>
          </w:tcPr>
          <w:p w:rsidR="00EC4E35" w:rsidRPr="00D00049" w:rsidRDefault="00EC4E35" w:rsidP="004625A4">
            <w:pPr>
              <w:rPr>
                <w:sz w:val="22"/>
                <w:szCs w:val="22"/>
              </w:rPr>
            </w:pPr>
            <w:r w:rsidRPr="00D00049">
              <w:rPr>
                <w:sz w:val="22"/>
                <w:szCs w:val="22"/>
              </w:rPr>
              <w:t>The program covered new material.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1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2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3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4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5</w:t>
            </w:r>
          </w:p>
        </w:tc>
      </w:tr>
      <w:tr w:rsidR="00EC4E35" w:rsidRPr="00D00049" w:rsidTr="004625A4">
        <w:tc>
          <w:tcPr>
            <w:tcW w:w="4788" w:type="dxa"/>
          </w:tcPr>
          <w:p w:rsidR="00EC4E35" w:rsidRPr="00D00049" w:rsidRDefault="00EC4E35" w:rsidP="004625A4">
            <w:pPr>
              <w:rPr>
                <w:sz w:val="22"/>
                <w:szCs w:val="22"/>
              </w:rPr>
            </w:pPr>
            <w:r w:rsidRPr="00D00049">
              <w:rPr>
                <w:sz w:val="22"/>
                <w:szCs w:val="22"/>
              </w:rPr>
              <w:t>The program adequately addressed issues related to culture and ethnicity.</w:t>
            </w:r>
            <w:r w:rsidRPr="00D00049">
              <w:rPr>
                <w:sz w:val="22"/>
                <w:szCs w:val="22"/>
              </w:rPr>
              <w:tab/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1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2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3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4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5</w:t>
            </w:r>
          </w:p>
        </w:tc>
      </w:tr>
      <w:tr w:rsidR="00EC4E35" w:rsidRPr="00D00049" w:rsidTr="004625A4">
        <w:trPr>
          <w:trHeight w:val="383"/>
        </w:trPr>
        <w:tc>
          <w:tcPr>
            <w:tcW w:w="4788" w:type="dxa"/>
          </w:tcPr>
          <w:p w:rsidR="00EC4E35" w:rsidRPr="00D00049" w:rsidRDefault="00EC4E35" w:rsidP="004625A4">
            <w:pPr>
              <w:rPr>
                <w:sz w:val="22"/>
                <w:szCs w:val="22"/>
              </w:rPr>
            </w:pPr>
            <w:r w:rsidRPr="00D00049">
              <w:rPr>
                <w:sz w:val="22"/>
                <w:szCs w:val="22"/>
              </w:rPr>
              <w:t>The handouts provided were helpful.</w:t>
            </w:r>
            <w:r w:rsidRPr="00D00049">
              <w:rPr>
                <w:sz w:val="22"/>
                <w:szCs w:val="22"/>
              </w:rPr>
              <w:tab/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1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2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3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4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5</w:t>
            </w:r>
          </w:p>
        </w:tc>
      </w:tr>
      <w:tr w:rsidR="00EC4E35" w:rsidRPr="00D00049" w:rsidTr="004625A4">
        <w:tc>
          <w:tcPr>
            <w:tcW w:w="4788" w:type="dxa"/>
          </w:tcPr>
          <w:p w:rsidR="00EC4E35" w:rsidRPr="00D00049" w:rsidRDefault="00EC4E35" w:rsidP="004625A4">
            <w:pPr>
              <w:rPr>
                <w:sz w:val="22"/>
                <w:szCs w:val="22"/>
              </w:rPr>
            </w:pPr>
            <w:r w:rsidRPr="00D00049">
              <w:rPr>
                <w:sz w:val="22"/>
                <w:szCs w:val="22"/>
              </w:rPr>
              <w:t>The facility was adequate and appropriate for session.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1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2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3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4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5</w:t>
            </w:r>
          </w:p>
        </w:tc>
      </w:tr>
      <w:tr w:rsidR="00EC4E35" w:rsidRPr="00D00049" w:rsidTr="000D1DC5">
        <w:trPr>
          <w:trHeight w:val="365"/>
        </w:trPr>
        <w:tc>
          <w:tcPr>
            <w:tcW w:w="4788" w:type="dxa"/>
          </w:tcPr>
          <w:p w:rsidR="00EC4E35" w:rsidRPr="00D00049" w:rsidRDefault="00EC4E35" w:rsidP="004625A4">
            <w:pPr>
              <w:rPr>
                <w:sz w:val="22"/>
                <w:szCs w:val="22"/>
              </w:rPr>
            </w:pPr>
            <w:r w:rsidRPr="00D00049">
              <w:rPr>
                <w:sz w:val="22"/>
                <w:szCs w:val="22"/>
              </w:rPr>
              <w:t>Audio-visual materials were relevant and useful.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4625A4">
            <w:pPr>
              <w:jc w:val="center"/>
            </w:pPr>
            <w:r w:rsidRPr="00D00049">
              <w:t>1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0D1DC5">
            <w:pPr>
              <w:jc w:val="center"/>
            </w:pPr>
            <w:r w:rsidRPr="00D00049">
              <w:t>2</w:t>
            </w:r>
          </w:p>
        </w:tc>
        <w:tc>
          <w:tcPr>
            <w:tcW w:w="813" w:type="dxa"/>
            <w:vAlign w:val="center"/>
          </w:tcPr>
          <w:p w:rsidR="00EC4E35" w:rsidRPr="00D00049" w:rsidRDefault="00EC4E35" w:rsidP="000D1DC5">
            <w:pPr>
              <w:jc w:val="center"/>
            </w:pPr>
            <w:r w:rsidRPr="00D00049">
              <w:t>3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0D1DC5">
            <w:pPr>
              <w:jc w:val="center"/>
            </w:pPr>
            <w:r w:rsidRPr="00D00049">
              <w:t>4</w:t>
            </w:r>
          </w:p>
        </w:tc>
        <w:tc>
          <w:tcPr>
            <w:tcW w:w="814" w:type="dxa"/>
            <w:vAlign w:val="center"/>
          </w:tcPr>
          <w:p w:rsidR="00EC4E35" w:rsidRPr="00D00049" w:rsidRDefault="00EC4E35" w:rsidP="000D1DC5">
            <w:pPr>
              <w:jc w:val="center"/>
            </w:pPr>
            <w:r w:rsidRPr="00D00049">
              <w:t>5</w:t>
            </w:r>
          </w:p>
        </w:tc>
      </w:tr>
    </w:tbl>
    <w:p w:rsidR="00EC4E35" w:rsidRDefault="00EC4E35" w:rsidP="006710F2">
      <w:pPr>
        <w:rPr>
          <w:b/>
          <w:u w:val="single"/>
        </w:rPr>
      </w:pPr>
    </w:p>
    <w:p w:rsidR="00EC4E35" w:rsidRDefault="00EC4E35" w:rsidP="006710F2">
      <w:pPr>
        <w:rPr>
          <w:b/>
          <w:u w:val="single"/>
        </w:rPr>
      </w:pPr>
    </w:p>
    <w:p w:rsidR="00EC4E35" w:rsidRDefault="00EC4E35" w:rsidP="006710F2">
      <w:pPr>
        <w:rPr>
          <w:b/>
          <w:u w:val="single"/>
        </w:rPr>
      </w:pPr>
    </w:p>
    <w:p w:rsidR="00EC4E35" w:rsidRDefault="00EC4E35" w:rsidP="006710F2">
      <w:pPr>
        <w:rPr>
          <w:b/>
          <w:u w:val="single"/>
        </w:rPr>
      </w:pPr>
    </w:p>
    <w:p w:rsidR="00EC4E35" w:rsidRDefault="00EC4E35" w:rsidP="006710F2">
      <w:pPr>
        <w:rPr>
          <w:b/>
          <w:u w:val="single"/>
        </w:rPr>
      </w:pPr>
    </w:p>
    <w:p w:rsidR="00EC4E35" w:rsidRDefault="00EC4E35" w:rsidP="006710F2">
      <w:pPr>
        <w:rPr>
          <w:b/>
          <w:u w:val="single"/>
        </w:rPr>
      </w:pPr>
    </w:p>
    <w:p w:rsidR="006710F2" w:rsidRDefault="006710F2" w:rsidP="006710F2">
      <w:pPr>
        <w:rPr>
          <w:b/>
        </w:rPr>
      </w:pPr>
      <w:r w:rsidRPr="00A820A0">
        <w:rPr>
          <w:b/>
          <w:u w:val="single"/>
        </w:rPr>
        <w:lastRenderedPageBreak/>
        <w:t>ADDITIONAL QUESTIONS</w:t>
      </w:r>
      <w:r>
        <w:rPr>
          <w:b/>
        </w:rPr>
        <w:t>:</w:t>
      </w:r>
    </w:p>
    <w:p w:rsidR="006710F2" w:rsidRDefault="006710F2" w:rsidP="006710F2">
      <w:r>
        <w:t xml:space="preserve">What did you find </w:t>
      </w:r>
      <w:r>
        <w:rPr>
          <w:i/>
        </w:rPr>
        <w:t>most</w:t>
      </w:r>
      <w:r>
        <w:t xml:space="preserve"> helpful about this training?  </w:t>
      </w:r>
      <w:proofErr w:type="gramStart"/>
      <w:r>
        <w:t>May include content, format, or other aspect of presentation.</w:t>
      </w:r>
      <w:proofErr w:type="gramEnd"/>
    </w:p>
    <w:p w:rsidR="006710F2" w:rsidRDefault="006710F2" w:rsidP="006710F2"/>
    <w:p w:rsidR="006710F2" w:rsidRDefault="006710F2" w:rsidP="006710F2"/>
    <w:p w:rsidR="006710F2" w:rsidRDefault="006710F2" w:rsidP="006710F2"/>
    <w:p w:rsidR="006710F2" w:rsidRDefault="006710F2" w:rsidP="006710F2"/>
    <w:p w:rsidR="006710F2" w:rsidRDefault="006710F2" w:rsidP="006710F2"/>
    <w:p w:rsidR="00EC4E35" w:rsidRDefault="00EC4E35" w:rsidP="006710F2"/>
    <w:p w:rsidR="00EC4E35" w:rsidRDefault="00EC4E35" w:rsidP="006710F2"/>
    <w:p w:rsidR="00EC4E35" w:rsidRDefault="00EC4E35" w:rsidP="006710F2"/>
    <w:p w:rsidR="00EC4E35" w:rsidRDefault="00EC4E35" w:rsidP="006710F2"/>
    <w:p w:rsidR="006710F2" w:rsidRDefault="006710F2" w:rsidP="006710F2"/>
    <w:p w:rsidR="00EC4E35" w:rsidRDefault="00EC4E35" w:rsidP="006710F2"/>
    <w:p w:rsidR="00EC4E35" w:rsidRDefault="00EC4E35" w:rsidP="006710F2"/>
    <w:p w:rsidR="006710F2" w:rsidRPr="00F26FC1" w:rsidRDefault="006710F2" w:rsidP="006710F2">
      <w:r>
        <w:t xml:space="preserve">What did you find </w:t>
      </w:r>
      <w:r>
        <w:rPr>
          <w:i/>
        </w:rPr>
        <w:t xml:space="preserve">least </w:t>
      </w:r>
      <w:r>
        <w:t>helpful about this training?  What would have increased this training’s effectiveness?</w:t>
      </w:r>
    </w:p>
    <w:p w:rsidR="006710F2" w:rsidRDefault="006710F2" w:rsidP="006710F2"/>
    <w:p w:rsidR="006710F2" w:rsidRDefault="006710F2" w:rsidP="006710F2"/>
    <w:p w:rsidR="006710F2" w:rsidRDefault="006710F2" w:rsidP="006710F2">
      <w:pPr>
        <w:rPr>
          <w:b/>
          <w:i/>
        </w:rPr>
      </w:pPr>
    </w:p>
    <w:p w:rsidR="00FE4D9C" w:rsidRDefault="00FE4D9C" w:rsidP="006710F2">
      <w:pPr>
        <w:rPr>
          <w:b/>
          <w:i/>
        </w:rPr>
      </w:pPr>
    </w:p>
    <w:p w:rsidR="006710F2" w:rsidRDefault="006710F2" w:rsidP="006710F2">
      <w:pPr>
        <w:rPr>
          <w:b/>
          <w:i/>
        </w:rPr>
      </w:pPr>
    </w:p>
    <w:p w:rsidR="00EC4E35" w:rsidRDefault="00EC4E35" w:rsidP="006710F2">
      <w:pPr>
        <w:rPr>
          <w:b/>
          <w:i/>
        </w:rPr>
      </w:pPr>
    </w:p>
    <w:p w:rsidR="00EC4E35" w:rsidRDefault="00EC4E35" w:rsidP="006710F2">
      <w:pPr>
        <w:rPr>
          <w:b/>
          <w:i/>
        </w:rPr>
      </w:pPr>
    </w:p>
    <w:p w:rsidR="00EC4E35" w:rsidRDefault="00EC4E35" w:rsidP="006710F2">
      <w:pPr>
        <w:rPr>
          <w:b/>
          <w:i/>
        </w:rPr>
      </w:pPr>
    </w:p>
    <w:p w:rsidR="00EC4E35" w:rsidRDefault="00EC4E35" w:rsidP="006710F2">
      <w:pPr>
        <w:rPr>
          <w:b/>
          <w:i/>
        </w:rPr>
      </w:pPr>
    </w:p>
    <w:p w:rsidR="00EC4E35" w:rsidRDefault="00EC4E35" w:rsidP="006710F2">
      <w:pPr>
        <w:rPr>
          <w:b/>
          <w:i/>
        </w:rPr>
      </w:pPr>
    </w:p>
    <w:p w:rsidR="00EC4E35" w:rsidRDefault="00EC4E35" w:rsidP="006710F2">
      <w:pPr>
        <w:rPr>
          <w:b/>
          <w:i/>
        </w:rPr>
      </w:pPr>
    </w:p>
    <w:p w:rsidR="00EC4E35" w:rsidRDefault="00EC4E35" w:rsidP="006710F2">
      <w:pPr>
        <w:rPr>
          <w:b/>
          <w:i/>
        </w:rPr>
      </w:pPr>
    </w:p>
    <w:p w:rsidR="006710F2" w:rsidRDefault="006710F2" w:rsidP="006710F2">
      <w:r>
        <w:rPr>
          <w:b/>
          <w:i/>
        </w:rPr>
        <w:t>Additional Comments and Suggestions</w:t>
      </w:r>
      <w:r>
        <w:t>:</w:t>
      </w:r>
    </w:p>
    <w:p w:rsidR="006710F2" w:rsidRDefault="006710F2" w:rsidP="006710F2"/>
    <w:p w:rsidR="00FE4D9C" w:rsidRDefault="00FE4D9C" w:rsidP="006710F2"/>
    <w:p w:rsidR="00FE4D9C" w:rsidRDefault="00FE4D9C" w:rsidP="006710F2"/>
    <w:p w:rsidR="00FE4D9C" w:rsidRDefault="00FE4D9C" w:rsidP="006710F2"/>
    <w:p w:rsidR="00FE4D9C" w:rsidRDefault="00FE4D9C" w:rsidP="00FE4D9C">
      <w:pPr>
        <w:rPr>
          <w:b/>
        </w:rPr>
      </w:pPr>
    </w:p>
    <w:p w:rsidR="00EC4E35" w:rsidRDefault="00EC4E35" w:rsidP="00FE4D9C">
      <w:pPr>
        <w:rPr>
          <w:b/>
        </w:rPr>
      </w:pPr>
    </w:p>
    <w:p w:rsidR="00EC4E35" w:rsidRDefault="00EC4E35" w:rsidP="00FE4D9C">
      <w:pPr>
        <w:rPr>
          <w:b/>
        </w:rPr>
      </w:pPr>
    </w:p>
    <w:p w:rsidR="00EC4E35" w:rsidRDefault="00EC4E35" w:rsidP="00FE4D9C">
      <w:pPr>
        <w:rPr>
          <w:b/>
        </w:rPr>
      </w:pPr>
    </w:p>
    <w:p w:rsidR="00EC4E35" w:rsidRDefault="00EC4E35" w:rsidP="00FE4D9C">
      <w:pPr>
        <w:rPr>
          <w:b/>
        </w:rPr>
      </w:pPr>
    </w:p>
    <w:p w:rsidR="00EC4E35" w:rsidRDefault="00EC4E35" w:rsidP="00FE4D9C">
      <w:pPr>
        <w:rPr>
          <w:b/>
        </w:rPr>
      </w:pPr>
    </w:p>
    <w:p w:rsidR="00EC4E35" w:rsidRDefault="00EC4E35" w:rsidP="00FE4D9C">
      <w:pPr>
        <w:rPr>
          <w:b/>
        </w:rPr>
      </w:pPr>
    </w:p>
    <w:p w:rsidR="00FE4D9C" w:rsidRPr="00D00049" w:rsidRDefault="00FE4D9C" w:rsidP="00FE4D9C">
      <w:pPr>
        <w:rPr>
          <w:b/>
        </w:rPr>
      </w:pPr>
      <w:r w:rsidRPr="00D00049">
        <w:rPr>
          <w:b/>
        </w:rPr>
        <w:t xml:space="preserve">For CE purposes, please complete:  </w:t>
      </w:r>
      <w:r w:rsidRPr="00D00049">
        <w:t>Degree ___________</w:t>
      </w:r>
      <w:r w:rsidRPr="00D00049">
        <w:rPr>
          <w:b/>
        </w:rPr>
        <w:tab/>
      </w:r>
      <w:r w:rsidRPr="00D00049">
        <w:rPr>
          <w:b/>
        </w:rPr>
        <w:tab/>
      </w:r>
    </w:p>
    <w:p w:rsidR="006710F2" w:rsidRDefault="00FE4D9C">
      <w:r w:rsidRPr="00D00049">
        <w:t>Licensure (circle one)</w:t>
      </w:r>
      <w:r w:rsidRPr="00D00049">
        <w:rPr>
          <w:b/>
        </w:rPr>
        <w:t>:</w:t>
      </w:r>
      <w:r w:rsidRPr="00D00049">
        <w:t xml:space="preserve">  Psychologist      Social Worker      </w:t>
      </w:r>
      <w:proofErr w:type="spellStart"/>
      <w:r w:rsidRPr="00D00049">
        <w:t>Lic</w:t>
      </w:r>
      <w:proofErr w:type="spellEnd"/>
      <w:r w:rsidRPr="00D00049">
        <w:t>. Mental Health Counselor        Other (please specify): _____________________________</w:t>
      </w:r>
    </w:p>
    <w:sectPr w:rsidR="006710F2">
      <w:headerReference w:type="default" r:id="rId9"/>
      <w:footerReference w:type="default" r:id="rId10"/>
      <w:pgSz w:w="12240" w:h="15840"/>
      <w:pgMar w:top="1440" w:right="1800" w:bottom="1440" w:left="18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A4" w:rsidRDefault="004625A4">
      <w:r>
        <w:separator/>
      </w:r>
    </w:p>
  </w:endnote>
  <w:endnote w:type="continuationSeparator" w:id="0">
    <w:p w:rsidR="004625A4" w:rsidRDefault="004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A4" w:rsidRDefault="004625A4">
    <w:pPr>
      <w:pStyle w:val="Footer"/>
      <w:jc w:val="center"/>
      <w:rPr>
        <w:i/>
        <w:color w:val="800000"/>
      </w:rPr>
    </w:pPr>
    <w:r>
      <w:rPr>
        <w:i/>
        <w:noProof/>
        <w:color w:val="800000"/>
      </w:rPr>
      <w:drawing>
        <wp:inline distT="0" distB="0" distL="0" distR="0">
          <wp:extent cx="2781300" cy="219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5A4" w:rsidRDefault="004625A4">
    <w:pPr>
      <w:jc w:val="center"/>
      <w:rPr>
        <w:sz w:val="20"/>
        <w:szCs w:val="20"/>
      </w:rPr>
    </w:pPr>
    <w:smartTag w:uri="urn:schemas-microsoft-com:office:smarttags" w:element="address">
      <w:r>
        <w:rPr>
          <w:sz w:val="20"/>
          <w:szCs w:val="20"/>
        </w:rPr>
        <w:t xml:space="preserve">1269 Beacon </w:t>
      </w:r>
      <w:proofErr w:type="gramStart"/>
      <w:r>
        <w:rPr>
          <w:sz w:val="20"/>
          <w:szCs w:val="20"/>
        </w:rPr>
        <w:t>Street  Brookline</w:t>
      </w:r>
      <w:proofErr w:type="gramEnd"/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MA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ostalCode">
        <w:r>
          <w:rPr>
            <w:sz w:val="20"/>
            <w:szCs w:val="20"/>
          </w:rPr>
          <w:t>02446</w:t>
        </w:r>
      </w:smartTag>
    </w:smartTag>
  </w:p>
  <w:p w:rsidR="004625A4" w:rsidRDefault="004625A4">
    <w:pPr>
      <w:jc w:val="center"/>
      <w:rPr>
        <w:sz w:val="20"/>
        <w:szCs w:val="20"/>
      </w:rPr>
    </w:pPr>
    <w:r>
      <w:rPr>
        <w:sz w:val="20"/>
        <w:szCs w:val="20"/>
      </w:rPr>
      <w:t>Phone: 617-232-1303 Fax: 617-232-1280</w:t>
    </w:r>
  </w:p>
  <w:p w:rsidR="004625A4" w:rsidRDefault="004625A4">
    <w:pPr>
      <w:pStyle w:val="Footer"/>
      <w:jc w:val="center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http://</w:t>
    </w:r>
    <w:hyperlink r:id="rId2" w:history="1">
      <w:r>
        <w:rPr>
          <w:rStyle w:val="Hyperlink"/>
          <w:i/>
          <w:color w:val="auto"/>
          <w:sz w:val="20"/>
          <w:szCs w:val="20"/>
        </w:rPr>
        <w:t>www.traumacenter.org</w:t>
      </w:r>
    </w:hyperlink>
  </w:p>
  <w:p w:rsidR="004625A4" w:rsidRDefault="004625A4">
    <w:pPr>
      <w:pStyle w:val="Footer"/>
      <w:jc w:val="center"/>
      <w:rPr>
        <w:color w:val="8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A4" w:rsidRDefault="004625A4">
      <w:r>
        <w:separator/>
      </w:r>
    </w:p>
  </w:footnote>
  <w:footnote w:type="continuationSeparator" w:id="0">
    <w:p w:rsidR="004625A4" w:rsidRDefault="0046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A4" w:rsidRDefault="004625A4">
    <w:pPr>
      <w:pStyle w:val="Header"/>
      <w:jc w:val="center"/>
    </w:pPr>
    <w:r>
      <w:object w:dxaOrig="14027" w:dyaOrig="3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pt;height:57pt" o:ole="">
          <v:imagedata r:id="rId1" o:title=""/>
        </v:shape>
        <o:OLEObject Type="Embed" ProgID="MSPhotoEd.3" ShapeID="_x0000_i1025" DrawAspect="Content" ObjectID="_15394281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D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F2"/>
    <w:rsid w:val="00000C06"/>
    <w:rsid w:val="00025C8A"/>
    <w:rsid w:val="000556C9"/>
    <w:rsid w:val="000D1DC5"/>
    <w:rsid w:val="000D565E"/>
    <w:rsid w:val="001144F8"/>
    <w:rsid w:val="00236F76"/>
    <w:rsid w:val="0029627A"/>
    <w:rsid w:val="002C5C31"/>
    <w:rsid w:val="002D53C3"/>
    <w:rsid w:val="00452D09"/>
    <w:rsid w:val="004625A4"/>
    <w:rsid w:val="004750B6"/>
    <w:rsid w:val="006308D1"/>
    <w:rsid w:val="006710F2"/>
    <w:rsid w:val="007C50E3"/>
    <w:rsid w:val="007F7ED1"/>
    <w:rsid w:val="00890877"/>
    <w:rsid w:val="00997AAC"/>
    <w:rsid w:val="009D46B8"/>
    <w:rsid w:val="009D56E6"/>
    <w:rsid w:val="00A44450"/>
    <w:rsid w:val="00A820A0"/>
    <w:rsid w:val="00B0011C"/>
    <w:rsid w:val="00B8155A"/>
    <w:rsid w:val="00C57BCE"/>
    <w:rsid w:val="00C62C6F"/>
    <w:rsid w:val="00C850D4"/>
    <w:rsid w:val="00DB6DCD"/>
    <w:rsid w:val="00E51A37"/>
    <w:rsid w:val="00EB001C"/>
    <w:rsid w:val="00EB7C51"/>
    <w:rsid w:val="00EC4E35"/>
    <w:rsid w:val="00F454E8"/>
    <w:rsid w:val="00F94908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0F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10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67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0F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10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67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umacenter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laustein\Desktop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0E5B-1E31-4A3F-9F05-E63AE8FF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4</TotalTime>
  <Pages>3</Pages>
  <Words>572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Attachment, Self-Regulation, and Competency</vt:lpstr>
    </vt:vector>
  </TitlesOfParts>
  <Company>The Trauma Center</Company>
  <LinksUpToDate>false</LinksUpToDate>
  <CharactersWithSpaces>3583</CharactersWithSpaces>
  <SharedDoc>false</SharedDoc>
  <HLinks>
    <vt:vector size="6" baseType="variant"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http://www.traumacenter.org/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Attachment, Self-Regulation, and Competency</dc:title>
  <dc:creator>Zach Levko</dc:creator>
  <cp:lastModifiedBy>Margaret Blaustein</cp:lastModifiedBy>
  <cp:revision>5</cp:revision>
  <cp:lastPrinted>2015-07-15T15:52:00Z</cp:lastPrinted>
  <dcterms:created xsi:type="dcterms:W3CDTF">2016-06-24T14:54:00Z</dcterms:created>
  <dcterms:modified xsi:type="dcterms:W3CDTF">2016-10-31T18:10:00Z</dcterms:modified>
</cp:coreProperties>
</file>